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BA" w:rsidRDefault="00896289" w:rsidP="00896289">
      <w:pPr>
        <w:pStyle w:val="odvolacdaj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3030125</wp:posOffset>
                </wp:positionH>
                <wp:positionV relativeFrom="paragraph">
                  <wp:posOffset>396107</wp:posOffset>
                </wp:positionV>
                <wp:extent cx="2880000" cy="1227600"/>
                <wp:effectExtent l="0" t="0" r="15875" b="10795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1227600"/>
                          <a:chOff x="0" y="0"/>
                          <a:chExt cx="2880000" cy="1227600"/>
                        </a:xfrm>
                      </wpg:grpSpPr>
                      <wps:wsp>
                        <wps:cNvPr id="59" name="Textové pole 59"/>
                        <wps:cNvSpPr txBox="1"/>
                        <wps:spPr>
                          <a:xfrm>
                            <a:off x="0" y="0"/>
                            <a:ext cx="2878690" cy="1224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124" w:rsidRDefault="00975413" w:rsidP="002C3317">
                              <w:pPr>
                                <w:pStyle w:val="adresa"/>
                              </w:pPr>
                              <w:r>
                                <w:t>Sportovní kluby</w:t>
                              </w:r>
                            </w:p>
                            <w:p w:rsidR="00F12124" w:rsidRDefault="00F12124" w:rsidP="002C3317">
                              <w:pPr>
                                <w:pStyle w:val="adresa"/>
                              </w:pPr>
                            </w:p>
                            <w:p w:rsidR="00F12124" w:rsidRDefault="00F12124" w:rsidP="002C3317">
                              <w:pPr>
                                <w:pStyle w:val="adresa"/>
                              </w:pPr>
                            </w:p>
                            <w:p w:rsidR="00F12124" w:rsidRDefault="00F12124" w:rsidP="002C3317">
                              <w:pPr>
                                <w:pStyle w:val="adresa"/>
                              </w:pPr>
                            </w:p>
                            <w:p w:rsidR="00F12124" w:rsidRDefault="00F12124" w:rsidP="002C3317">
                              <w:pPr>
                                <w:pStyle w:val="adresa"/>
                              </w:pPr>
                            </w:p>
                            <w:p w:rsidR="00F12124" w:rsidRDefault="00F12124" w:rsidP="002C3317">
                              <w:pPr>
                                <w:pStyle w:val="adresa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52000" tIns="108000" rIns="252000" bIns="10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Skupina 77"/>
                        <wpg:cNvGrpSpPr/>
                        <wpg:grpSpPr>
                          <a:xfrm>
                            <a:off x="0" y="0"/>
                            <a:ext cx="2880000" cy="1227600"/>
                            <a:chOff x="-1912" y="37745"/>
                            <a:chExt cx="2880105" cy="1335644"/>
                          </a:xfrm>
                        </wpg:grpSpPr>
                        <wpg:grpSp>
                          <wpg:cNvPr id="62" name="Skupina 62"/>
                          <wpg:cNvGrpSpPr/>
                          <wpg:grpSpPr>
                            <a:xfrm>
                              <a:off x="-1747" y="39824"/>
                              <a:ext cx="108045" cy="108032"/>
                              <a:chOff x="-1743" y="39740"/>
                              <a:chExt cx="107813" cy="107800"/>
                            </a:xfrm>
                          </wpg:grpSpPr>
                          <wps:wsp>
                            <wps:cNvPr id="60" name="Přímá spojnice 60"/>
                            <wps:cNvCnPr/>
                            <wps:spPr>
                              <a:xfrm>
                                <a:off x="-1743" y="39740"/>
                                <a:ext cx="0" cy="10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Přímá spojnice 61"/>
                            <wps:cNvCnPr/>
                            <wps:spPr>
                              <a:xfrm>
                                <a:off x="-1707" y="39740"/>
                                <a:ext cx="1077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3" name="Skupina 63"/>
                          <wpg:cNvGrpSpPr/>
                          <wpg:grpSpPr>
                            <a:xfrm rot="16200000">
                              <a:off x="-1846" y="1263342"/>
                              <a:ext cx="108031" cy="108163"/>
                              <a:chOff x="144753" y="-1907"/>
                              <a:chExt cx="108031" cy="108163"/>
                            </a:xfrm>
                          </wpg:grpSpPr>
                          <wps:wsp>
                            <wps:cNvPr id="64" name="Přímá spojnice 64"/>
                            <wps:cNvCnPr/>
                            <wps:spPr>
                              <a:xfrm>
                                <a:off x="144960" y="-1752"/>
                                <a:ext cx="0" cy="1080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Přímá spojnice 65"/>
                            <wps:cNvCnPr/>
                            <wps:spPr>
                              <a:xfrm>
                                <a:off x="144753" y="-1907"/>
                                <a:ext cx="1080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9" name="Skupina 69"/>
                          <wpg:cNvGrpSpPr/>
                          <wpg:grpSpPr>
                            <a:xfrm>
                              <a:off x="2770179" y="1265358"/>
                              <a:ext cx="108009" cy="108031"/>
                              <a:chOff x="139794" y="636"/>
                              <a:chExt cx="108009" cy="108031"/>
                            </a:xfrm>
                          </wpg:grpSpPr>
                          <wps:wsp>
                            <wps:cNvPr id="67" name="Přímá spojnice 67"/>
                            <wps:cNvCnPr/>
                            <wps:spPr>
                              <a:xfrm rot="10800000">
                                <a:off x="247803" y="636"/>
                                <a:ext cx="0" cy="1080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Přímá spojnice 68"/>
                            <wps:cNvCnPr/>
                            <wps:spPr>
                              <a:xfrm rot="10800000">
                                <a:off x="139794" y="106502"/>
                                <a:ext cx="1080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" name="Skupina 70"/>
                          <wpg:cNvGrpSpPr/>
                          <wpg:grpSpPr>
                            <a:xfrm rot="16200000">
                              <a:off x="2770173" y="37756"/>
                              <a:ext cx="108031" cy="108009"/>
                              <a:chOff x="105687" y="139794"/>
                              <a:chExt cx="108031" cy="108009"/>
                            </a:xfrm>
                          </wpg:grpSpPr>
                          <wps:wsp>
                            <wps:cNvPr id="71" name="Přímá spojnice 71"/>
                            <wps:cNvCnPr/>
                            <wps:spPr>
                              <a:xfrm rot="10800000">
                                <a:off x="211806" y="139794"/>
                                <a:ext cx="0" cy="1080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Přímá spojnice 72"/>
                            <wps:cNvCnPr/>
                            <wps:spPr>
                              <a:xfrm rot="10800000">
                                <a:off x="105687" y="247803"/>
                                <a:ext cx="1080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238.6pt;margin-top:31.2pt;width:226.75pt;height:96.65pt;z-index:-251657216" coordsize="28800,1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9" o:spid="_x0000_s1027" type="#_x0000_t202" style="position:absolute;width:28786;height:1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" filled="f" stroked="f" strokeweight=".5pt">
                  <v:textbox inset="7mm,3mm,7mm,3mm">
                    <w:txbxContent>
                      <w:p w:rsidR="00F12124" w:rsidRDefault="00975413" w:rsidP="002C3317">
                        <w:pPr>
                          <w:pStyle w:val="adresa"/>
                        </w:pPr>
                        <w:r>
                          <w:t>Sportovní kluby</w:t>
                        </w:r>
                      </w:p>
                      <w:p w:rsidR="00F12124" w:rsidRDefault="00F12124" w:rsidP="002C3317">
                        <w:pPr>
                          <w:pStyle w:val="adresa"/>
                        </w:pPr>
                      </w:p>
                      <w:p w:rsidR="00F12124" w:rsidRDefault="00F12124" w:rsidP="002C3317">
                        <w:pPr>
                          <w:pStyle w:val="adresa"/>
                        </w:pPr>
                      </w:p>
                      <w:p w:rsidR="00F12124" w:rsidRDefault="00F12124" w:rsidP="002C3317">
                        <w:pPr>
                          <w:pStyle w:val="adresa"/>
                        </w:pPr>
                      </w:p>
                      <w:p w:rsidR="00F12124" w:rsidRDefault="00F12124" w:rsidP="002C3317">
                        <w:pPr>
                          <w:pStyle w:val="adresa"/>
                        </w:pPr>
                      </w:p>
                      <w:p w:rsidR="00F12124" w:rsidRDefault="00F12124" w:rsidP="002C3317">
                        <w:pPr>
                          <w:pStyle w:val="adresa"/>
                        </w:pPr>
                      </w:p>
                    </w:txbxContent>
                  </v:textbox>
                </v:shape>
                <v:group id="Skupina 77" o:spid="_x0000_s1028" style="position:absolute;width:28800;height:12276" coordorigin="-19,377" coordsize="28801,1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Skupina 62" o:spid="_x0000_s1029" style="position:absolute;left:-17;top:398;width:1079;height:1080" coordorigin="-1743,39740" coordsize="107813,10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line id="Přímá spojnice 60" o:spid="_x0000_s1030" style="position:absolute;visibility:visible;mso-wrap-style:square" from="-1743,39740" to="-1743,14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" strokecolor="#7f7f7f [1612]" strokeweight=".5pt">
                      <v:stroke joinstyle="miter"/>
                    </v:line>
                    <v:line id="Přímá spojnice 61" o:spid="_x0000_s1031" style="position:absolute;visibility:visible;mso-wrap-style:square" from="-1707,39740" to="106070,39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" strokecolor="#7f7f7f [1612]" strokeweight=".5pt">
                      <v:stroke joinstyle="miter"/>
                    </v:line>
                  </v:group>
                  <v:group id="Skupina 63" o:spid="_x0000_s1032" style="position:absolute;left:-18;top:12633;width:1080;height:1081;rotation:-90" coordorigin="144753,-1907" coordsize="108031,10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">
                    <v:line id="Přímá spojnice 64" o:spid="_x0000_s1033" style="position:absolute;visibility:visible;mso-wrap-style:square" from="144960,-1752" to="144960,10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" strokecolor="#7f7f7f [1612]" strokeweight=".5pt">
                      <v:stroke joinstyle="miter"/>
                    </v:line>
                    <v:line id="Přímá spojnice 65" o:spid="_x0000_s1034" style="position:absolute;visibility:visible;mso-wrap-style:square" from="144753,-1907" to="252784,-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" strokecolor="#7f7f7f [1612]" strokeweight=".5pt">
                      <v:stroke joinstyle="miter"/>
                    </v:line>
                  </v:group>
                  <v:group id="Skupina 69" o:spid="_x0000_s1035" style="position:absolute;left:27701;top:12653;width:1080;height:1080" coordorigin="139794,636" coordsize="108009,108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line id="Přímá spojnice 67" o:spid="_x0000_s1036" style="position:absolute;rotation:180;visibility:visible;mso-wrap-style:square" from="247803,636" to="247803,10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" strokecolor="#7f7f7f [1612]" strokeweight=".5pt">
                      <v:stroke joinstyle="miter"/>
                    </v:line>
                    <v:line id="Přímá spojnice 68" o:spid="_x0000_s1037" style="position:absolute;rotation:180;visibility:visible;mso-wrap-style:square" from="139794,106502" to="247802,106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" strokecolor="#7f7f7f [1612]" strokeweight=".5pt">
                      <v:stroke joinstyle="miter"/>
                    </v:line>
                  </v:group>
                  <v:group id="Skupina 70" o:spid="_x0000_s1038" style="position:absolute;left:27701;top:377;width:1080;height:1080;rotation:-90" coordorigin="105687,139794" coordsize="108031,10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">
                    <v:line id="Přímá spojnice 71" o:spid="_x0000_s1039" style="position:absolute;rotation:180;visibility:visible;mso-wrap-style:square" from="211806,139794" to="211806,247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" strokecolor="#7f7f7f [1612]" strokeweight=".5pt">
                      <v:stroke joinstyle="miter"/>
                    </v:line>
                    <v:line id="Přímá spojnice 72" o:spid="_x0000_s1040" style="position:absolute;rotation:180;visibility:visible;mso-wrap-style:square" from="105687,247803" to="213718,247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" strokecolor="#7f7f7f [1612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47713C" w:rsidRPr="001947E3">
        <w:t>V</w:t>
      </w:r>
      <w:r w:rsidR="0047713C">
        <w:t xml:space="preserve">áš </w:t>
      </w:r>
      <w:r w:rsidR="004372BA">
        <w:t>dopis zn.:</w:t>
      </w:r>
      <w:r w:rsidR="004372BA">
        <w:tab/>
      </w:r>
    </w:p>
    <w:p w:rsidR="004372BA" w:rsidRDefault="004372BA" w:rsidP="00896289">
      <w:pPr>
        <w:pStyle w:val="odvolacdaje"/>
      </w:pPr>
      <w:r>
        <w:t>Ze dne</w:t>
      </w:r>
      <w:r w:rsidRPr="001947E3">
        <w:t>:</w:t>
      </w:r>
      <w:r>
        <w:t xml:space="preserve"> </w:t>
      </w:r>
      <w:r>
        <w:tab/>
      </w:r>
    </w:p>
    <w:p w:rsidR="004372BA" w:rsidRPr="001947E3" w:rsidRDefault="00D20A02" w:rsidP="00896289">
      <w:pPr>
        <w:pStyle w:val="odvolacdaje"/>
      </w:pPr>
      <w:r>
        <w:t>Naše</w:t>
      </w:r>
      <w:r w:rsidR="004372BA">
        <w:t xml:space="preserve"> zn.: </w:t>
      </w:r>
      <w:r w:rsidR="004372BA">
        <w:tab/>
      </w:r>
      <w:bookmarkStart w:id="0" w:name="Nase_znacka"/>
      <w:r>
        <w:t>SGDEZ/</w:t>
      </w:r>
      <w:r w:rsidR="00496833">
        <w:t>00</w:t>
      </w:r>
      <w:r w:rsidR="009300E3">
        <w:t>945</w:t>
      </w:r>
      <w:r w:rsidR="00006877">
        <w:t>/201</w:t>
      </w:r>
      <w:bookmarkEnd w:id="0"/>
      <w:r w:rsidR="0086491C">
        <w:t>9</w:t>
      </w:r>
    </w:p>
    <w:p w:rsidR="004372BA" w:rsidRPr="001947E3" w:rsidRDefault="004372BA" w:rsidP="00896289">
      <w:pPr>
        <w:pStyle w:val="odvolacdaje"/>
      </w:pPr>
      <w:r>
        <w:t xml:space="preserve">Vyřizuje: </w:t>
      </w:r>
      <w:r>
        <w:tab/>
      </w:r>
      <w:r w:rsidR="002318E4">
        <w:t>Ing. Ivana Hrachovcová</w:t>
      </w:r>
    </w:p>
    <w:p w:rsidR="004372BA" w:rsidRPr="001947E3" w:rsidRDefault="004372BA" w:rsidP="00896289">
      <w:pPr>
        <w:pStyle w:val="odvolacdaje"/>
      </w:pPr>
      <w:r>
        <w:t>Tel</w:t>
      </w:r>
      <w:r w:rsidRPr="001947E3">
        <w:t>.:</w:t>
      </w:r>
      <w:r w:rsidR="002318E4">
        <w:t xml:space="preserve"> </w:t>
      </w:r>
      <w:r w:rsidR="002318E4">
        <w:tab/>
        <w:t>596 752 246</w:t>
      </w:r>
    </w:p>
    <w:p w:rsidR="004372BA" w:rsidRPr="001947E3" w:rsidRDefault="004372BA" w:rsidP="00896289">
      <w:pPr>
        <w:pStyle w:val="odvolacdaje"/>
      </w:pPr>
      <w:r>
        <w:t>E-mail</w:t>
      </w:r>
      <w:r w:rsidRPr="001947E3">
        <w:t>:</w:t>
      </w:r>
      <w:r>
        <w:t xml:space="preserve"> </w:t>
      </w:r>
      <w:r>
        <w:tab/>
      </w:r>
      <w:r w:rsidR="002318E4">
        <w:t>sg</w:t>
      </w:r>
      <w:r w:rsidRPr="004372BA">
        <w:t>@sportgym-</w:t>
      </w:r>
      <w:r>
        <w:t>ostrava.cz</w:t>
      </w:r>
    </w:p>
    <w:p w:rsidR="004372BA" w:rsidRPr="00B17483" w:rsidRDefault="004372BA" w:rsidP="00896289">
      <w:pPr>
        <w:pStyle w:val="odvolacdaje"/>
      </w:pPr>
      <w:r>
        <w:t xml:space="preserve">Datum: </w:t>
      </w:r>
      <w:r>
        <w:tab/>
      </w:r>
      <w:sdt>
        <w:sdtPr>
          <w:id w:val="-2008825560"/>
          <w:placeholder>
            <w:docPart w:val="0783E6BF36F7423EBED26DF028B37C47"/>
          </w:placeholder>
          <w:date w:fullDate="2019-05-1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86491C">
            <w:t>10. 5. 2019</w:t>
          </w:r>
        </w:sdtContent>
      </w:sdt>
    </w:p>
    <w:p w:rsidR="006D0A6C" w:rsidRDefault="0086491C" w:rsidP="006D0A6C">
      <w:pPr>
        <w:pStyle w:val="vc"/>
      </w:pPr>
      <w:r>
        <w:t>Sdělení</w:t>
      </w:r>
    </w:p>
    <w:p w:rsidR="00896289" w:rsidRDefault="0086491C" w:rsidP="00896289">
      <w:pPr>
        <w:pStyle w:val="odstavec"/>
      </w:pPr>
      <w:r>
        <w:t>Vážení sportovní přátelé</w:t>
      </w:r>
      <w:r w:rsidR="00896289">
        <w:t>,</w:t>
      </w:r>
    </w:p>
    <w:p w:rsidR="006F28F5" w:rsidRDefault="0086491C" w:rsidP="00896289">
      <w:pPr>
        <w:pStyle w:val="odstavec"/>
      </w:pPr>
      <w:r>
        <w:t>Sportovní gymnázium Dany a Emila Zátopkových velmi často pořádá sportovní akce nebo pronajímá svou sportovní halu na Plzeňské ulici pro tyto účely Vám, partnerským sportovním klubům.</w:t>
      </w:r>
    </w:p>
    <w:p w:rsidR="0086491C" w:rsidRDefault="0086491C" w:rsidP="00896289">
      <w:pPr>
        <w:pStyle w:val="odstavec"/>
      </w:pPr>
      <w:r>
        <w:t>Tyto akce se konají zejména o víkendech a jsou navštěvovány jak samotnými sportovci, tak četným doprovodem. V poslední době se extrémně zhoršila možnost a kvalita parkov</w:t>
      </w:r>
      <w:r w:rsidR="00F142E9">
        <w:t>ání u samotné sportovní haly. U </w:t>
      </w:r>
      <w:r>
        <w:t>několika minulých akcí musela dokonce opakovaně zasahovat Městská policie Ostrava a usměrňovat neukázněné návštěvníky haly, kteří parkovali na travnatých plochách, a dokonce došlo ke kolapsu příjezdové komunikace. Samozřejmě musíme vždy navíc počítat s případným pr</w:t>
      </w:r>
      <w:r w:rsidR="00F142E9">
        <w:t>ůjezdem všech složek záchranářů!</w:t>
      </w:r>
    </w:p>
    <w:p w:rsidR="0086491C" w:rsidRDefault="0086491C" w:rsidP="00896289">
      <w:pPr>
        <w:pStyle w:val="odstavec"/>
      </w:pPr>
      <w:r>
        <w:t xml:space="preserve">Tato opravdu tíživá situace mne nutí k tomuto řešení. Doporučuji, aby v rámci těchto sportovních akcí </w:t>
      </w:r>
      <w:r w:rsidR="00F142E9">
        <w:t>u </w:t>
      </w:r>
      <w:r>
        <w:t>haly parkovali pouze zaměstnanci sportovní haly a nejužší vedení dané akce. Pro ostatní návštěvníky doporučuji bezpečné parkování na pěšky</w:t>
      </w:r>
      <w:r w:rsidR="00975413">
        <w:t xml:space="preserve"> snadno dostupných parkovacích plochách v okolí haly. Tuto situaci ohledně parkování u sportovní haly Plzeňská prosím sdělte všem zúčastněným sportovním klubům. </w:t>
      </w:r>
    </w:p>
    <w:p w:rsidR="00975413" w:rsidRDefault="00975413" w:rsidP="00896289">
      <w:pPr>
        <w:pStyle w:val="odstavec"/>
      </w:pPr>
      <w:r>
        <w:t>Věřím, že mou výzvu pochopíte a nalezneme společné řešení, které usnadní poklidné pořádání sportovních akcí. Na závěr jako dobrou zprávu sděluji, že uživatel vedlejší budovy – Technické služby Ostrava Jih vybudují nová parkovací místa mezi sportovní halou a správní budovou Technických služeb Ostrava Jih. Tímto se uleví příjezdu ke sportovní hale zejména ve všedních dnech. Jako součást této výzvy zasílám adresy a plánek parkovacích ploch v blízkosti sportovní haly Plzeňská.</w:t>
      </w:r>
    </w:p>
    <w:p w:rsidR="00E943AD" w:rsidRDefault="00E943AD" w:rsidP="00896289">
      <w:pPr>
        <w:pStyle w:val="odstavec"/>
      </w:pPr>
      <w:r>
        <w:t>S pozdravem</w:t>
      </w:r>
    </w:p>
    <w:p w:rsidR="0040613C" w:rsidRDefault="002318E4" w:rsidP="00896289">
      <w:pPr>
        <w:pStyle w:val="podpis"/>
      </w:pPr>
      <w:r>
        <w:lastRenderedPageBreak/>
        <w:t xml:space="preserve">Mgr. </w:t>
      </w:r>
      <w:r w:rsidR="00975413">
        <w:t>Tomáš Pracný</w:t>
      </w:r>
    </w:p>
    <w:p w:rsidR="00B03AC2" w:rsidRDefault="002318E4" w:rsidP="00896289">
      <w:pPr>
        <w:pStyle w:val="podpis"/>
      </w:pPr>
      <w:r>
        <w:t>ředitel gymnázia</w:t>
      </w:r>
    </w:p>
    <w:p w:rsidR="00F142E9" w:rsidRDefault="00F142E9" w:rsidP="00896289">
      <w:pPr>
        <w:pStyle w:val="podpis"/>
      </w:pPr>
    </w:p>
    <w:p w:rsidR="00F142E9" w:rsidRDefault="00F142E9" w:rsidP="00896289">
      <w:pPr>
        <w:pStyle w:val="podpis"/>
      </w:pPr>
    </w:p>
    <w:p w:rsidR="00F142E9" w:rsidRDefault="00F142E9" w:rsidP="00896289">
      <w:pPr>
        <w:pStyle w:val="podpis"/>
      </w:pPr>
    </w:p>
    <w:p w:rsidR="00F142E9" w:rsidRDefault="00F142E9" w:rsidP="00896289">
      <w:pPr>
        <w:pStyle w:val="podpis"/>
      </w:pPr>
      <w:bookmarkStart w:id="1" w:name="_GoBack"/>
      <w:bookmarkEnd w:id="1"/>
    </w:p>
    <w:p w:rsidR="00F142E9" w:rsidRPr="00F142E9" w:rsidRDefault="00F142E9" w:rsidP="00896289">
      <w:pPr>
        <w:pStyle w:val="podpis"/>
        <w:rPr>
          <w:b/>
        </w:rPr>
      </w:pPr>
      <w:r w:rsidRPr="00F142E9">
        <w:rPr>
          <w:b/>
        </w:rPr>
        <w:t>Příloha</w:t>
      </w:r>
    </w:p>
    <w:p w:rsidR="00F142E9" w:rsidRDefault="00F142E9" w:rsidP="00896289">
      <w:pPr>
        <w:pStyle w:val="podpis"/>
      </w:pPr>
      <w:r>
        <w:t>Parkovací plochy</w:t>
      </w:r>
    </w:p>
    <w:sectPr w:rsidR="00F142E9" w:rsidSect="00B03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CB" w:rsidRDefault="00CA13CB" w:rsidP="00F010DC">
      <w:pPr>
        <w:spacing w:after="0" w:line="240" w:lineRule="auto"/>
      </w:pPr>
      <w:r>
        <w:separator/>
      </w:r>
    </w:p>
  </w:endnote>
  <w:endnote w:type="continuationSeparator" w:id="0">
    <w:p w:rsidR="00CA13CB" w:rsidRDefault="00CA13CB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altName w:val="Arial"/>
    <w:panose1 w:val="0200050306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3C" w:rsidRDefault="001148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958"/>
                          <a:ext cx="1241425" cy="537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:rsidR="000350ED" w:rsidRDefault="000350ED" w:rsidP="000350ED">
                            <w:pPr>
                              <w:pStyle w:val="zpat0"/>
                            </w:pP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:rsidR="008D1A64" w:rsidRDefault="008D1A64" w:rsidP="000350ED">
                            <w:pPr>
                              <w:pStyle w:val="zpat0"/>
                            </w:pPr>
                          </w:p>
                          <w:p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142E9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F142E9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4" o:spid="_x0000_s1041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42" type="#_x0000_t75" style="position:absolute;left:52339;top:569;width:12414;height: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43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:rsidR="000350ED" w:rsidRDefault="000350ED" w:rsidP="000350ED">
                      <w:pPr>
                        <w:pStyle w:val="zpat0"/>
                      </w:pPr>
                    </w:p>
                    <w:p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44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:rsidR="008D1A64" w:rsidRDefault="008D1A64" w:rsidP="000350ED">
                      <w:pPr>
                        <w:pStyle w:val="zpat0"/>
                      </w:pPr>
                    </w:p>
                    <w:p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45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46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F142E9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F142E9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958"/>
                          <a:ext cx="1241425" cy="537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</w:p>
                          <w:p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142E9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CA13CB">
                              <w:fldChar w:fldCharType="begin"/>
                            </w:r>
                            <w:r w:rsidR="00CA13CB">
                              <w:instrText xml:space="preserve"> NUMPAGES   \* MERGEFORMAT </w:instrText>
                            </w:r>
                            <w:r w:rsidR="00CA13CB">
                              <w:fldChar w:fldCharType="separate"/>
                            </w:r>
                            <w:r w:rsidR="00F142E9">
                              <w:rPr>
                                <w:noProof/>
                              </w:rPr>
                              <w:t>2</w:t>
                            </w:r>
                            <w:r w:rsidR="00CA13C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45" o:spid="_x0000_s1052" style="position:absolute;margin-left:42.55pt;margin-top:759.8pt;width:509.4pt;height:62.35pt;z-index:251672576;mso-position-horizontal-relative:page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3on5A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53" type="#_x0000_t75" style="position:absolute;left:52283;top:569;width:12414;height: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54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</w:p>
                    <w:p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55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</w:p>
                    <w:p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56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57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F142E9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CA13CB">
                        <w:fldChar w:fldCharType="begin"/>
                      </w:r>
                      <w:r w:rsidR="00CA13CB">
                        <w:instrText xml:space="preserve"> NUMPAGES   \* MERGEFORMAT </w:instrText>
                      </w:r>
                      <w:r w:rsidR="00CA13CB">
                        <w:fldChar w:fldCharType="separate"/>
                      </w:r>
                      <w:r w:rsidR="00F142E9">
                        <w:rPr>
                          <w:noProof/>
                        </w:rPr>
                        <w:t>2</w:t>
                      </w:r>
                      <w:r w:rsidR="00CA13C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CB" w:rsidRDefault="00CA13CB" w:rsidP="00F010DC">
      <w:pPr>
        <w:spacing w:after="0" w:line="240" w:lineRule="auto"/>
      </w:pPr>
      <w:r>
        <w:separator/>
      </w:r>
    </w:p>
  </w:footnote>
  <w:footnote w:type="continuationSeparator" w:id="0">
    <w:p w:rsidR="00CA13CB" w:rsidRDefault="00CA13CB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3C" w:rsidRDefault="001148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7C" w:rsidRDefault="00D20A02" w:rsidP="00D20A02">
    <w:pPr>
      <w:pStyle w:val="zhlav0"/>
    </w:pP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C0618D" wp14:editId="4D6B4AF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86544" id="Přímá spojnice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AA7DC0" wp14:editId="3FA730E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67C27F" id="Přímá spojnic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 w:rsidR="0074457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2658E9" wp14:editId="302DBAE9">
              <wp:simplePos x="0" y="0"/>
              <wp:positionH relativeFrom="column">
                <wp:posOffset>-358170</wp:posOffset>
              </wp:positionH>
              <wp:positionV relativeFrom="paragraph">
                <wp:posOffset>-179292</wp:posOffset>
              </wp:positionV>
              <wp:extent cx="7029817" cy="1089960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817" cy="1089437"/>
                        <a:chOff x="542260" y="63813"/>
                        <a:chExt cx="7030286" cy="108959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2260" y="74950"/>
                          <a:ext cx="5846844" cy="1078455"/>
                          <a:chOff x="0" y="522"/>
                          <a:chExt cx="5846844" cy="1078455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3119D" w:rsidRPr="00C56D4E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:rsidR="0033119D" w:rsidRPr="00C56D4E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:rsidR="0033119D" w:rsidRPr="00C56D4E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56D4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Volgogradská 2631/6, </w:t>
                              </w:r>
                              <w:proofErr w:type="gramStart"/>
                              <w:r w:rsidRPr="00C56D4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700 30</w:t>
                              </w:r>
                              <w:r w:rsidR="0074457C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56D4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Ostrava-Zábřeh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2"/>
                            <a:ext cx="1061720" cy="10784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2658E9" id="Skupina 58" o:spid="_x0000_s1047" style="position:absolute;margin-left:-28.2pt;margin-top:-14.1pt;width:553.55pt;height:85.8pt;z-index:251658240;mso-width-relative:margin;mso-height-relative:margin" coordorigin="5422,638" coordsize="70302,10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48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">
                <v:imagedata r:id="rId3" o:title=""/>
                <v:path arrowok="t"/>
              </v:shape>
              <v:group id="Skupina 57" o:spid="_x0000_s1049" style="position:absolute;left:5422;top:749;width:58469;height:10785" coordorigin=",5" coordsize="58468,1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50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33119D" w:rsidRPr="00C56D4E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spacing w:val="40"/>
                            <w:sz w:val="36"/>
                            <w:szCs w:val="36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:rsidR="0033119D" w:rsidRPr="00C56D4E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:rsidR="0033119D" w:rsidRPr="00C56D4E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sz w:val="28"/>
                            <w:szCs w:val="28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56D4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Volgogradská 2631/6, </w:t>
                        </w:r>
                        <w:proofErr w:type="gramStart"/>
                        <w:r w:rsidRPr="00C56D4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700 30</w:t>
                        </w:r>
                        <w:r w:rsidR="0074457C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Pr="00C56D4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Ostrava-Zábřeh</w:t>
                        </w:r>
                        <w:proofErr w:type="gramEnd"/>
                      </w:p>
                    </w:txbxContent>
                  </v:textbox>
                </v:shape>
                <v:shape id="Obrázek 56" o:spid="_x0000_s1051" type="#_x0000_t75" style="position:absolute;top:5;width:10617;height:10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">
                  <v:imagedata r:id="rId4" o:title=""/>
                  <v:path arrowok="t"/>
                </v:shape>
              </v:group>
            </v:group>
          </w:pict>
        </mc:Fallback>
      </mc:AlternateContent>
    </w:r>
    <w:r w:rsidR="00E30C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70C9AB" wp14:editId="2BF5639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73" name="Přímá spojnic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414715" id="Přímá spojnice 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" strokecolor="#ff8a2d" strokeweight=".5pt">
              <v:stroke joinstyle="miter"/>
              <w10:wrap anchorx="page" anchory="page"/>
            </v:line>
          </w:pict>
        </mc:Fallback>
      </mc:AlternateContent>
    </w:r>
    <w:r w:rsidR="00E30CD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FB443D" wp14:editId="6575DFE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74" name="Přímá spojnic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98E40" id="Přímá spojnice 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" strokecolor="#ff8a2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CDE0A7F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1C"/>
    <w:rsid w:val="00006877"/>
    <w:rsid w:val="00015EDB"/>
    <w:rsid w:val="00027066"/>
    <w:rsid w:val="000350ED"/>
    <w:rsid w:val="00053473"/>
    <w:rsid w:val="0006691F"/>
    <w:rsid w:val="00071D4B"/>
    <w:rsid w:val="00072EFA"/>
    <w:rsid w:val="0009583D"/>
    <w:rsid w:val="000A46F5"/>
    <w:rsid w:val="000A613A"/>
    <w:rsid w:val="000C5F41"/>
    <w:rsid w:val="000E187C"/>
    <w:rsid w:val="000F0240"/>
    <w:rsid w:val="000F1A56"/>
    <w:rsid w:val="00112BB8"/>
    <w:rsid w:val="0011483C"/>
    <w:rsid w:val="0014117C"/>
    <w:rsid w:val="001947E3"/>
    <w:rsid w:val="001B7A34"/>
    <w:rsid w:val="0021219E"/>
    <w:rsid w:val="0021420C"/>
    <w:rsid w:val="00220DE1"/>
    <w:rsid w:val="002269BE"/>
    <w:rsid w:val="002318E4"/>
    <w:rsid w:val="00232566"/>
    <w:rsid w:val="002472E3"/>
    <w:rsid w:val="0026045C"/>
    <w:rsid w:val="00260AD0"/>
    <w:rsid w:val="00284959"/>
    <w:rsid w:val="002A21C9"/>
    <w:rsid w:val="002B684F"/>
    <w:rsid w:val="002C3317"/>
    <w:rsid w:val="00300452"/>
    <w:rsid w:val="0030129D"/>
    <w:rsid w:val="00317D4F"/>
    <w:rsid w:val="0033119D"/>
    <w:rsid w:val="0034422D"/>
    <w:rsid w:val="003645A9"/>
    <w:rsid w:val="00375B26"/>
    <w:rsid w:val="003917B6"/>
    <w:rsid w:val="003B2211"/>
    <w:rsid w:val="003E4860"/>
    <w:rsid w:val="00404644"/>
    <w:rsid w:val="0040613C"/>
    <w:rsid w:val="004372BA"/>
    <w:rsid w:val="00451F61"/>
    <w:rsid w:val="004764CA"/>
    <w:rsid w:val="0047713C"/>
    <w:rsid w:val="00496833"/>
    <w:rsid w:val="004B78DD"/>
    <w:rsid w:val="004D2AA1"/>
    <w:rsid w:val="005304E4"/>
    <w:rsid w:val="00545461"/>
    <w:rsid w:val="00584DFC"/>
    <w:rsid w:val="005B4806"/>
    <w:rsid w:val="005B737F"/>
    <w:rsid w:val="005D0801"/>
    <w:rsid w:val="005D1FFF"/>
    <w:rsid w:val="005D265A"/>
    <w:rsid w:val="005E585F"/>
    <w:rsid w:val="005E7612"/>
    <w:rsid w:val="006023CD"/>
    <w:rsid w:val="00627427"/>
    <w:rsid w:val="00657806"/>
    <w:rsid w:val="00660B7D"/>
    <w:rsid w:val="00662C0E"/>
    <w:rsid w:val="00676F08"/>
    <w:rsid w:val="006864EA"/>
    <w:rsid w:val="006D0A6C"/>
    <w:rsid w:val="006F28F5"/>
    <w:rsid w:val="007105D9"/>
    <w:rsid w:val="0074457C"/>
    <w:rsid w:val="0074520C"/>
    <w:rsid w:val="0075137E"/>
    <w:rsid w:val="00756D34"/>
    <w:rsid w:val="007608BC"/>
    <w:rsid w:val="00781EB1"/>
    <w:rsid w:val="007D0603"/>
    <w:rsid w:val="008219BE"/>
    <w:rsid w:val="008229A6"/>
    <w:rsid w:val="0083323B"/>
    <w:rsid w:val="00841190"/>
    <w:rsid w:val="00860293"/>
    <w:rsid w:val="0086491C"/>
    <w:rsid w:val="00874050"/>
    <w:rsid w:val="008845F1"/>
    <w:rsid w:val="00896289"/>
    <w:rsid w:val="008A0601"/>
    <w:rsid w:val="008A08C1"/>
    <w:rsid w:val="008A2E57"/>
    <w:rsid w:val="008A5CD2"/>
    <w:rsid w:val="008C3696"/>
    <w:rsid w:val="008D1A64"/>
    <w:rsid w:val="009300E3"/>
    <w:rsid w:val="00974CDA"/>
    <w:rsid w:val="00975413"/>
    <w:rsid w:val="009838EF"/>
    <w:rsid w:val="009876FB"/>
    <w:rsid w:val="009900B6"/>
    <w:rsid w:val="00992F48"/>
    <w:rsid w:val="009A1D0D"/>
    <w:rsid w:val="009C4731"/>
    <w:rsid w:val="009D1F16"/>
    <w:rsid w:val="009D58B3"/>
    <w:rsid w:val="009E27DF"/>
    <w:rsid w:val="009E5D26"/>
    <w:rsid w:val="00A40F75"/>
    <w:rsid w:val="00A41803"/>
    <w:rsid w:val="00A43E44"/>
    <w:rsid w:val="00A45297"/>
    <w:rsid w:val="00A54648"/>
    <w:rsid w:val="00A56715"/>
    <w:rsid w:val="00A76E12"/>
    <w:rsid w:val="00A85DC9"/>
    <w:rsid w:val="00A90FDD"/>
    <w:rsid w:val="00A9354D"/>
    <w:rsid w:val="00A95321"/>
    <w:rsid w:val="00AB560D"/>
    <w:rsid w:val="00AE549C"/>
    <w:rsid w:val="00B03023"/>
    <w:rsid w:val="00B03AC2"/>
    <w:rsid w:val="00B40F96"/>
    <w:rsid w:val="00B9657B"/>
    <w:rsid w:val="00BA6926"/>
    <w:rsid w:val="00BD6EF9"/>
    <w:rsid w:val="00C07EF9"/>
    <w:rsid w:val="00C10AD5"/>
    <w:rsid w:val="00C50B2F"/>
    <w:rsid w:val="00C56D4E"/>
    <w:rsid w:val="00C76712"/>
    <w:rsid w:val="00CA13CB"/>
    <w:rsid w:val="00CB25DF"/>
    <w:rsid w:val="00CC38B3"/>
    <w:rsid w:val="00CF53E6"/>
    <w:rsid w:val="00D02827"/>
    <w:rsid w:val="00D02870"/>
    <w:rsid w:val="00D14F64"/>
    <w:rsid w:val="00D20A02"/>
    <w:rsid w:val="00D231EB"/>
    <w:rsid w:val="00D70E99"/>
    <w:rsid w:val="00D9049A"/>
    <w:rsid w:val="00DA75EB"/>
    <w:rsid w:val="00DB40DD"/>
    <w:rsid w:val="00DB51EC"/>
    <w:rsid w:val="00DC4EF9"/>
    <w:rsid w:val="00E30CDE"/>
    <w:rsid w:val="00E50C38"/>
    <w:rsid w:val="00E86CA6"/>
    <w:rsid w:val="00E943AD"/>
    <w:rsid w:val="00EA16FA"/>
    <w:rsid w:val="00EB7FD5"/>
    <w:rsid w:val="00EC79E3"/>
    <w:rsid w:val="00F010DC"/>
    <w:rsid w:val="00F12124"/>
    <w:rsid w:val="00F142E9"/>
    <w:rsid w:val="00F315C0"/>
    <w:rsid w:val="00F65003"/>
    <w:rsid w:val="00F801B7"/>
    <w:rsid w:val="00F97F80"/>
    <w:rsid w:val="00FA3A8E"/>
    <w:rsid w:val="00FA4C15"/>
    <w:rsid w:val="00FB3EDB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2776"/>
  <w15:docId w15:val="{E2181FC5-7BC3-4503-8C0C-1F6DFED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BD6EF9"/>
    <w:pPr>
      <w:numPr>
        <w:numId w:val="6"/>
      </w:numPr>
      <w:ind w:left="284" w:hanging="284"/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896289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48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11483C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896289"/>
    <w:pPr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7608BC"/>
    <w:pPr>
      <w:numPr>
        <w:ilvl w:val="1"/>
        <w:numId w:val="4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CB25DF"/>
    <w:pPr>
      <w:numPr>
        <w:numId w:val="5"/>
      </w:numPr>
      <w:ind w:left="227" w:hanging="227"/>
      <w:contextualSpacing/>
    </w:pPr>
  </w:style>
  <w:style w:type="paragraph" w:customStyle="1" w:styleId="vc">
    <w:name w:val="_věc"/>
    <w:basedOn w:val="nadpis10"/>
    <w:next w:val="odstavec"/>
    <w:autoRedefine/>
    <w:qFormat/>
    <w:rsid w:val="008845F1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896289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2C3317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C56D4E"/>
    <w:pPr>
      <w:tabs>
        <w:tab w:val="left" w:pos="284"/>
      </w:tabs>
      <w:spacing w:line="180" w:lineRule="exact"/>
    </w:pPr>
    <w:rPr>
      <w:rFonts w:ascii="Tahoma" w:hAnsi="Tahoma"/>
      <w:bCs/>
      <w:color w:val="808080" w:themeColor="background1" w:themeShade="80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C56D4E"/>
    <w:pPr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ivana.hrachovcova\Plocha\hlavi&#269;kov&#253;%20pap&#237;r%202015-&#269;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3E6BF36F7423EBED26DF028B37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F70076-3B4C-4380-B95D-937C564B0C0A}"/>
      </w:docPartPr>
      <w:docPartBody>
        <w:p w:rsidR="00000000" w:rsidRDefault="00E3358C">
          <w:pPr>
            <w:pStyle w:val="0783E6BF36F7423EBED26DF028B37C47"/>
          </w:pPr>
          <w:r w:rsidRPr="002F13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altName w:val="Arial"/>
    <w:panose1 w:val="0200050306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C"/>
    <w:rsid w:val="00E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783E6BF36F7423EBED26DF028B37C47">
    <w:name w:val="0783E6BF36F7423EBED26DF028B37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CDE2-F056-4CB4-88D6-65C8DABC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2015-čb.dotx</Template>
  <TotalTime>20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Hrachovcová</dc:creator>
  <cp:keywords/>
  <dc:description/>
  <cp:lastModifiedBy>Ivana Hrachovcová</cp:lastModifiedBy>
  <cp:revision>3</cp:revision>
  <cp:lastPrinted>2019-05-10T05:37:00Z</cp:lastPrinted>
  <dcterms:created xsi:type="dcterms:W3CDTF">2019-05-10T05:21:00Z</dcterms:created>
  <dcterms:modified xsi:type="dcterms:W3CDTF">2019-05-10T05:41:00Z</dcterms:modified>
</cp:coreProperties>
</file>